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jc w:val="center"/>
        <w:tblInd w:w="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8"/>
        <w:gridCol w:w="1296"/>
        <w:gridCol w:w="709"/>
        <w:gridCol w:w="4820"/>
        <w:gridCol w:w="4253"/>
        <w:gridCol w:w="2530"/>
      </w:tblGrid>
      <w:tr w:rsidR="009C0FDA" w:rsidRPr="00886760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10CEA" w:rsidRPr="004705F7" w:rsidRDefault="00010CEA" w:rsidP="00970C26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970C26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970C26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5277E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970C26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970C26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9C0FDA" w:rsidRPr="008621C2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010CEA" w:rsidRDefault="009C0FDA" w:rsidP="00C1109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1323B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44002F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C1109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C9044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9C0FDA" w:rsidRPr="008621C2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MB"/>
              <w:spacing w:before="60" w:after="60" w:line="240" w:lineRule="auto"/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1323B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C1109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C1109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C9044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9C0FDA" w:rsidRPr="008621C2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MB"/>
              <w:spacing w:before="60" w:after="60" w:line="240" w:lineRule="auto"/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1323B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C1109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C1109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C9044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9C0FDA" w:rsidRPr="008621C2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MB"/>
              <w:spacing w:before="60" w:after="60" w:line="240" w:lineRule="auto"/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1323B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9C316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C1109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C9044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990DF8" w:rsidRPr="008621C2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90DF8" w:rsidRPr="00010CEA" w:rsidRDefault="00990DF8" w:rsidP="00990DF8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990DF8" w:rsidRDefault="00990DF8" w:rsidP="00990DF8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90DF8" w:rsidRDefault="00990DF8" w:rsidP="00990DF8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90DF8" w:rsidRPr="00DB3159" w:rsidRDefault="00990DF8" w:rsidP="00990DF8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90DF8" w:rsidRPr="00DB3159" w:rsidRDefault="00990DF8" w:rsidP="00990DF8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990DF8" w:rsidRPr="004705F7" w:rsidRDefault="00990DF8" w:rsidP="00990DF8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9C0FDA" w:rsidRPr="008621C2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MB"/>
              <w:spacing w:before="60" w:after="60" w:line="240" w:lineRule="auto"/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1323B3">
            <w:pPr>
              <w:pStyle w:val="ISOClause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C1109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C1109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DB3159" w:rsidRDefault="009C0FDA" w:rsidP="00C1109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C9044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9C0FDA" w:rsidRPr="008621C2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970C26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970C26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970C26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650BBB" w:rsidRDefault="009C0FDA" w:rsidP="00D0477A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Default="009C0FDA" w:rsidP="00970C26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9C0FDA" w:rsidRPr="004705F7" w:rsidRDefault="009C0FDA" w:rsidP="00C9044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B01C69" w:rsidRPr="005F10A7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B01C69" w:rsidRDefault="00B01C69" w:rsidP="00E40252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B01C69" w:rsidRDefault="00B01C69" w:rsidP="00204499">
            <w:pPr>
              <w:pStyle w:val="ISOClause"/>
              <w:spacing w:before="60" w:after="60" w:line="240" w:lineRule="auto"/>
              <w:jc w:val="center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B01C69" w:rsidRDefault="00B01C69" w:rsidP="00E40252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DB3159" w:rsidRDefault="00B01C69" w:rsidP="0079047D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DB3159" w:rsidRDefault="00B01C69" w:rsidP="00E40252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69" w:rsidRPr="004705F7" w:rsidRDefault="00B01C69" w:rsidP="00E40252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B01C69" w:rsidRPr="005F10A7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B01C69" w:rsidRDefault="00B01C69" w:rsidP="00E40252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B01C69" w:rsidRDefault="00B01C69" w:rsidP="00E40252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B01C69" w:rsidRDefault="00B01C69" w:rsidP="00E40252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Default="00B01C69" w:rsidP="00E40252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C69" w:rsidRPr="00DB3159" w:rsidRDefault="00B01C69" w:rsidP="00E40252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69" w:rsidRPr="004705F7" w:rsidRDefault="00B01C69" w:rsidP="00E40252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499" w:rsidRPr="00AE6A2A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B01C69" w:rsidRDefault="00204499" w:rsidP="00E40252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B01C69" w:rsidRDefault="00204499" w:rsidP="00E40252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B01C69" w:rsidRDefault="00204499" w:rsidP="00E40252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DB3159" w:rsidRDefault="00204499" w:rsidP="00E40252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DB3159" w:rsidRDefault="00204499" w:rsidP="00E40252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9" w:rsidRPr="004705F7" w:rsidRDefault="00204499" w:rsidP="00E40252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499" w:rsidRPr="00164E1B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B01C69" w:rsidRDefault="00204499" w:rsidP="00E40252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B01C69" w:rsidRDefault="00204499" w:rsidP="00E40252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B01C69" w:rsidRDefault="00204499" w:rsidP="00E40252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Default="00204499" w:rsidP="00E40252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4499" w:rsidRPr="00DB3159" w:rsidRDefault="00204499" w:rsidP="00E40252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9" w:rsidRPr="004705F7" w:rsidRDefault="00204499" w:rsidP="00E40252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694A56" w:rsidRPr="005F10A7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A56" w:rsidRPr="004705F7" w:rsidRDefault="00694A56" w:rsidP="008D742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A56" w:rsidRPr="004705F7" w:rsidRDefault="00694A56" w:rsidP="008D742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A56" w:rsidRPr="004705F7" w:rsidRDefault="00694A56" w:rsidP="008D742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A56" w:rsidRPr="004705F7" w:rsidRDefault="00694A56" w:rsidP="00694A56">
            <w:pPr>
              <w:pStyle w:val="ISOComments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A56" w:rsidRPr="007872E0" w:rsidRDefault="00694A56" w:rsidP="008D742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56" w:rsidRPr="004705F7" w:rsidRDefault="00694A56" w:rsidP="008D742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EA7CD4" w:rsidRPr="00164E1B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4705F7" w:rsidRDefault="00EA7CD4" w:rsidP="008D742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4705F7" w:rsidRDefault="00EA7CD4" w:rsidP="008D742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4705F7" w:rsidRDefault="00EA7CD4" w:rsidP="008D742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4705F7" w:rsidRDefault="00EA7CD4" w:rsidP="00EA7CD4">
            <w:pPr>
              <w:pStyle w:val="ISOComments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4705F7" w:rsidRDefault="00EA7CD4" w:rsidP="008D742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77" w:rsidRPr="004705F7" w:rsidRDefault="00F85477" w:rsidP="008D742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EA7CD4" w:rsidRPr="005F10A7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EA7CD4">
            <w:pPr>
              <w:pStyle w:val="ISOComments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8D742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D4" w:rsidRPr="004705F7" w:rsidRDefault="00EA7CD4" w:rsidP="008D742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EA7CD4" w:rsidRPr="00AE6A2A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EA7CD4">
            <w:pPr>
              <w:pStyle w:val="ISOComments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8D742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77" w:rsidRPr="004705F7" w:rsidRDefault="00F85477" w:rsidP="008D742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EA7CD4" w:rsidRPr="004534F9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EA7CD4">
            <w:pPr>
              <w:pStyle w:val="ISOComments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8D742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77" w:rsidRPr="004705F7" w:rsidRDefault="00F85477" w:rsidP="008D742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EA7CD4" w:rsidRPr="00AE6A2A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Default="00EA7CD4" w:rsidP="008D742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Default="00EA7CD4" w:rsidP="008D742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Default="00EA7CD4" w:rsidP="008D742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Default="00EA7CD4" w:rsidP="00EA7CD4">
            <w:pPr>
              <w:pStyle w:val="ISOComments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Default="00EA7CD4" w:rsidP="008D742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77" w:rsidRPr="004705F7" w:rsidRDefault="00F85477" w:rsidP="008D742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EA7CD4" w:rsidRPr="005F10A7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EA7CD4">
            <w:pPr>
              <w:pStyle w:val="ISOComments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8D742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D4" w:rsidRPr="004705F7" w:rsidRDefault="00EA7CD4" w:rsidP="008D7420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EA7CD4" w:rsidRPr="00AE6A2A" w:rsidTr="00487274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5952F3" w:rsidRDefault="00EA7CD4" w:rsidP="008D742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EA7CD4">
            <w:pPr>
              <w:pStyle w:val="ISOComments"/>
              <w:rPr>
                <w:lang w:val="nb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7CD4" w:rsidRPr="00DB3159" w:rsidRDefault="00EA7CD4" w:rsidP="008D742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7E" w:rsidRPr="004705F7" w:rsidRDefault="009D1A7E" w:rsidP="009D1A7E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:rsidR="004534F9" w:rsidRPr="00D12D9E" w:rsidRDefault="004534F9" w:rsidP="00AE6A2A">
      <w:pPr>
        <w:rPr>
          <w:color w:val="365F91" w:themeColor="accent1" w:themeShade="BF"/>
          <w:sz w:val="18"/>
          <w:szCs w:val="18"/>
          <w:lang w:val="nb-NO"/>
        </w:rPr>
      </w:pPr>
    </w:p>
    <w:sectPr w:rsidR="004534F9" w:rsidRPr="00D12D9E" w:rsidSect="008232C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70" w:rsidRDefault="00850B70">
      <w:r>
        <w:separator/>
      </w:r>
    </w:p>
  </w:endnote>
  <w:endnote w:type="continuationSeparator" w:id="0">
    <w:p w:rsidR="00850B70" w:rsidRDefault="0085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70" w:rsidRPr="004705F7" w:rsidRDefault="00850B70" w:rsidP="00A22A0B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ind w:left="426"/>
      <w:jc w:val="left"/>
      <w:rPr>
        <w:rStyle w:val="Sidetall"/>
        <w:bCs/>
        <w:sz w:val="16"/>
        <w:lang w:val="nb-NO"/>
      </w:rPr>
    </w:pPr>
    <w:r w:rsidRPr="004705F7">
      <w:rPr>
        <w:rStyle w:val="Sidetall"/>
        <w:bCs/>
        <w:sz w:val="16"/>
        <w:lang w:val="nb-NO"/>
      </w:rPr>
      <w:t>1</w:t>
    </w:r>
    <w:r>
      <w:rPr>
        <w:rStyle w:val="Sidetall"/>
        <w:bCs/>
        <w:sz w:val="16"/>
        <w:lang w:val="nb-NO"/>
      </w:rPr>
      <w:t xml:space="preserve"> </w:t>
    </w:r>
    <w:r>
      <w:rPr>
        <w:rStyle w:val="Sidetall"/>
        <w:b/>
        <w:sz w:val="16"/>
        <w:lang w:val="nb-NO"/>
      </w:rPr>
      <w:t>INS</w:t>
    </w:r>
    <w:r w:rsidRPr="004705F7">
      <w:rPr>
        <w:rStyle w:val="Sidetall"/>
        <w:bCs/>
        <w:sz w:val="16"/>
        <w:lang w:val="nb-NO"/>
      </w:rPr>
      <w:t xml:space="preserve"> = </w:t>
    </w:r>
    <w:r>
      <w:rPr>
        <w:rStyle w:val="Sidetall"/>
        <w:bCs/>
        <w:sz w:val="16"/>
        <w:lang w:val="nb-NO"/>
      </w:rPr>
      <w:t>Høringsinstans</w:t>
    </w:r>
  </w:p>
  <w:p w:rsidR="00850B70" w:rsidRPr="004705F7" w:rsidRDefault="00850B70" w:rsidP="00A22A0B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ind w:left="426"/>
      <w:jc w:val="left"/>
      <w:rPr>
        <w:rStyle w:val="Sidetall"/>
        <w:bCs/>
        <w:sz w:val="16"/>
        <w:lang w:val="nb-NO"/>
      </w:rPr>
    </w:pPr>
    <w:r w:rsidRPr="004705F7">
      <w:rPr>
        <w:rStyle w:val="Sidetall"/>
        <w:sz w:val="16"/>
        <w:lang w:val="nb-NO"/>
      </w:rPr>
      <w:t>2</w:t>
    </w:r>
    <w:r>
      <w:rPr>
        <w:rStyle w:val="Sidetall"/>
        <w:sz w:val="16"/>
        <w:lang w:val="nb-NO"/>
      </w:rPr>
      <w:t xml:space="preserve"> </w:t>
    </w:r>
    <w:r>
      <w:rPr>
        <w:rStyle w:val="Sidetall"/>
        <w:b/>
        <w:sz w:val="16"/>
        <w:lang w:val="nb-NO"/>
      </w:rPr>
      <w:t xml:space="preserve">Kommentartype: </w:t>
    </w:r>
    <w:proofErr w:type="spellStart"/>
    <w:r w:rsidRPr="004705F7">
      <w:rPr>
        <w:rStyle w:val="Sidetall"/>
        <w:b/>
        <w:sz w:val="16"/>
        <w:lang w:val="nb-NO"/>
      </w:rPr>
      <w:t>ge</w:t>
    </w:r>
    <w:proofErr w:type="spellEnd"/>
    <w:r w:rsidRPr="004705F7">
      <w:rPr>
        <w:rStyle w:val="Sidetall"/>
        <w:bCs/>
        <w:sz w:val="16"/>
        <w:lang w:val="nb-NO"/>
      </w:rPr>
      <w:t xml:space="preserve"> = gener</w:t>
    </w:r>
    <w:r>
      <w:rPr>
        <w:rStyle w:val="Sidetall"/>
        <w:bCs/>
        <w:sz w:val="16"/>
        <w:lang w:val="nb-NO"/>
      </w:rPr>
      <w:t>el</w:t>
    </w:r>
    <w:r w:rsidRPr="004705F7">
      <w:rPr>
        <w:rStyle w:val="Sidetall"/>
        <w:bCs/>
        <w:sz w:val="16"/>
        <w:lang w:val="nb-NO"/>
      </w:rPr>
      <w:t>l</w:t>
    </w:r>
    <w:r>
      <w:rPr>
        <w:rStyle w:val="Sidetall"/>
        <w:bCs/>
        <w:sz w:val="16"/>
        <w:lang w:val="nb-NO"/>
      </w:rPr>
      <w:t xml:space="preserve">, </w:t>
    </w:r>
    <w:r w:rsidRPr="004705F7">
      <w:rPr>
        <w:rStyle w:val="Sidetall"/>
        <w:b/>
        <w:sz w:val="16"/>
        <w:lang w:val="nb-NO"/>
      </w:rPr>
      <w:t>te</w:t>
    </w:r>
    <w:r w:rsidRPr="004705F7">
      <w:rPr>
        <w:rStyle w:val="Sidetall"/>
        <w:bCs/>
        <w:sz w:val="16"/>
        <w:lang w:val="nb-NO"/>
      </w:rPr>
      <w:t xml:space="preserve"> = te</w:t>
    </w:r>
    <w:r>
      <w:rPr>
        <w:rStyle w:val="Sidetall"/>
        <w:bCs/>
        <w:sz w:val="16"/>
        <w:lang w:val="nb-NO"/>
      </w:rPr>
      <w:t xml:space="preserve">knisk, </w:t>
    </w:r>
    <w:r w:rsidRPr="009C0FDA">
      <w:rPr>
        <w:rStyle w:val="Sidetall"/>
        <w:b/>
        <w:bCs/>
        <w:sz w:val="16"/>
        <w:lang w:val="nb-NO"/>
      </w:rPr>
      <w:t>r</w:t>
    </w:r>
    <w:r w:rsidRPr="004705F7">
      <w:rPr>
        <w:rStyle w:val="Sidetall"/>
        <w:b/>
        <w:sz w:val="16"/>
        <w:lang w:val="nb-NO"/>
      </w:rPr>
      <w:t>ed</w:t>
    </w:r>
    <w:r w:rsidRPr="004705F7">
      <w:rPr>
        <w:rStyle w:val="Sidetall"/>
        <w:bCs/>
        <w:sz w:val="16"/>
        <w:lang w:val="nb-NO"/>
      </w:rPr>
      <w:t xml:space="preserve"> = </w:t>
    </w:r>
    <w:r>
      <w:rPr>
        <w:rStyle w:val="Sidetall"/>
        <w:bCs/>
        <w:sz w:val="16"/>
        <w:lang w:val="nb-NO"/>
      </w:rPr>
      <w:t>redaksjonelt</w:t>
    </w:r>
    <w:r w:rsidRPr="004705F7">
      <w:rPr>
        <w:rStyle w:val="Sidetall"/>
        <w:bCs/>
        <w:sz w:val="16"/>
        <w:lang w:val="nb-NO"/>
      </w:rPr>
      <w:t xml:space="preserve"> </w:t>
    </w:r>
  </w:p>
  <w:p w:rsidR="00850B70" w:rsidRPr="004705F7" w:rsidRDefault="00850B70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  <w:lang w:val="nb-NO"/>
      </w:rPr>
    </w:pPr>
    <w:r>
      <w:rPr>
        <w:rStyle w:val="Sidetall"/>
        <w:sz w:val="16"/>
        <w:lang w:val="nb-NO"/>
      </w:rPr>
      <w:t>Side</w:t>
    </w:r>
    <w:r w:rsidRPr="004705F7">
      <w:rPr>
        <w:rStyle w:val="Sidetall"/>
        <w:sz w:val="16"/>
        <w:lang w:val="nb-NO"/>
      </w:rPr>
      <w:t xml:space="preserve"> </w:t>
    </w:r>
    <w:r w:rsidR="00291525" w:rsidRPr="004705F7">
      <w:rPr>
        <w:rStyle w:val="Sidetall"/>
        <w:sz w:val="16"/>
        <w:lang w:val="nb-NO"/>
      </w:rPr>
      <w:fldChar w:fldCharType="begin"/>
    </w:r>
    <w:r w:rsidRPr="004705F7">
      <w:rPr>
        <w:rStyle w:val="Sidetall"/>
        <w:sz w:val="16"/>
        <w:lang w:val="nb-NO"/>
      </w:rPr>
      <w:instrText xml:space="preserve"> PAGE </w:instrText>
    </w:r>
    <w:r w:rsidR="00291525" w:rsidRPr="004705F7">
      <w:rPr>
        <w:rStyle w:val="Sidetall"/>
        <w:sz w:val="16"/>
        <w:lang w:val="nb-NO"/>
      </w:rPr>
      <w:fldChar w:fldCharType="separate"/>
    </w:r>
    <w:r w:rsidR="00CF4925">
      <w:rPr>
        <w:rStyle w:val="Sidetall"/>
        <w:noProof/>
        <w:sz w:val="16"/>
        <w:lang w:val="nb-NO"/>
      </w:rPr>
      <w:t>1</w:t>
    </w:r>
    <w:r w:rsidR="00291525" w:rsidRPr="004705F7">
      <w:rPr>
        <w:rStyle w:val="Sidetall"/>
        <w:sz w:val="16"/>
        <w:lang w:val="nb-NO"/>
      </w:rPr>
      <w:fldChar w:fldCharType="end"/>
    </w:r>
    <w:r>
      <w:rPr>
        <w:rStyle w:val="Sidetall"/>
        <w:sz w:val="16"/>
        <w:lang w:val="nb-NO"/>
      </w:rPr>
      <w:t xml:space="preserve"> av</w:t>
    </w:r>
    <w:r w:rsidRPr="004705F7">
      <w:rPr>
        <w:rStyle w:val="Sidetall"/>
        <w:sz w:val="16"/>
        <w:lang w:val="nb-NO"/>
      </w:rPr>
      <w:t xml:space="preserve"> </w:t>
    </w:r>
    <w:r w:rsidR="00291525" w:rsidRPr="004705F7">
      <w:rPr>
        <w:rStyle w:val="Sidetall"/>
        <w:sz w:val="16"/>
        <w:lang w:val="nb-NO"/>
      </w:rPr>
      <w:fldChar w:fldCharType="begin"/>
    </w:r>
    <w:r w:rsidRPr="004705F7">
      <w:rPr>
        <w:rStyle w:val="Sidetall"/>
        <w:sz w:val="16"/>
        <w:lang w:val="nb-NO"/>
      </w:rPr>
      <w:instrText xml:space="preserve"> NUMPAGES </w:instrText>
    </w:r>
    <w:r w:rsidR="00291525" w:rsidRPr="004705F7">
      <w:rPr>
        <w:rStyle w:val="Sidetall"/>
        <w:sz w:val="16"/>
        <w:lang w:val="nb-NO"/>
      </w:rPr>
      <w:fldChar w:fldCharType="separate"/>
    </w:r>
    <w:r w:rsidR="00CF4925">
      <w:rPr>
        <w:rStyle w:val="Sidetall"/>
        <w:noProof/>
        <w:sz w:val="16"/>
        <w:lang w:val="nb-NO"/>
      </w:rPr>
      <w:t>1</w:t>
    </w:r>
    <w:r w:rsidR="00291525" w:rsidRPr="004705F7">
      <w:rPr>
        <w:rStyle w:val="Sidetall"/>
        <w:sz w:val="16"/>
        <w:lang w:val="nb-N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70" w:rsidRDefault="00850B70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idetall"/>
            <w:bCs/>
            <w:sz w:val="16"/>
          </w:rPr>
          <w:t>China</w:t>
        </w:r>
      </w:smartTag>
    </w:smartTag>
    <w:r>
      <w:rPr>
        <w:rStyle w:val="Sidetall"/>
        <w:bCs/>
        <w:sz w:val="16"/>
      </w:rPr>
      <w:t>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:rsidR="00850B70" w:rsidRDefault="00850B70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ed</w:t>
    </w:r>
    <w:proofErr w:type="spellEnd"/>
    <w:r>
      <w:rPr>
        <w:rStyle w:val="Sidetall"/>
        <w:bCs/>
        <w:sz w:val="16"/>
      </w:rPr>
      <w:t xml:space="preserve"> = editorial </w:t>
    </w:r>
  </w:p>
  <w:p w:rsidR="00850B70" w:rsidRDefault="00850B70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:rsidR="00850B70" w:rsidRDefault="00850B70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page</w:t>
    </w:r>
    <w:proofErr w:type="gramEnd"/>
    <w:r>
      <w:rPr>
        <w:rStyle w:val="Sidetall"/>
        <w:sz w:val="16"/>
        <w:lang w:val="en-US"/>
      </w:rPr>
      <w:t xml:space="preserve"> </w:t>
    </w:r>
    <w:r w:rsidR="00291525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291525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291525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291525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291525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7</w:t>
    </w:r>
    <w:r w:rsidR="00291525">
      <w:rPr>
        <w:rStyle w:val="Sidetall"/>
        <w:sz w:val="16"/>
        <w:lang w:val="en-US"/>
      </w:rPr>
      <w:fldChar w:fldCharType="end"/>
    </w:r>
  </w:p>
  <w:p w:rsidR="00850B70" w:rsidRDefault="00850B70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70" w:rsidRDefault="00850B70">
      <w:r>
        <w:separator/>
      </w:r>
    </w:p>
  </w:footnote>
  <w:footnote w:type="continuationSeparator" w:id="0">
    <w:p w:rsidR="00850B70" w:rsidRDefault="00850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9636"/>
      <w:gridCol w:w="2126"/>
      <w:gridCol w:w="2551"/>
    </w:tblGrid>
    <w:tr w:rsidR="00850B70" w:rsidRPr="00AE6A2A" w:rsidTr="00487274">
      <w:trPr>
        <w:cantSplit/>
        <w:jc w:val="center"/>
      </w:trPr>
      <w:tc>
        <w:tcPr>
          <w:tcW w:w="9636" w:type="dxa"/>
          <w:tcBorders>
            <w:top w:val="nil"/>
            <w:left w:val="nil"/>
            <w:bottom w:val="nil"/>
            <w:right w:val="nil"/>
          </w:tcBorders>
        </w:tcPr>
        <w:p w:rsidR="00850B70" w:rsidRDefault="00850B70" w:rsidP="009C0FDA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>K</w:t>
          </w:r>
          <w:r w:rsidRPr="004705F7">
            <w:rPr>
              <w:rStyle w:val="MTEquationSection"/>
              <w:b/>
              <w:bCs/>
              <w:color w:val="auto"/>
              <w:sz w:val="22"/>
              <w:lang w:val="nb-NO"/>
            </w:rPr>
            <w:t>ommentar</w:t>
          </w:r>
          <w:r w:rsidR="00CF4925">
            <w:rPr>
              <w:rStyle w:val="MTEquationSection"/>
              <w:b/>
              <w:bCs/>
              <w:color w:val="auto"/>
              <w:sz w:val="22"/>
              <w:lang w:val="nb-NO"/>
            </w:rPr>
            <w:t>skjema for FG-60</w:t>
          </w:r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>0</w:t>
          </w:r>
        </w:p>
        <w:p w:rsidR="00850B70" w:rsidRPr="004705F7" w:rsidRDefault="00CF4925" w:rsidP="00CF4925">
          <w:pPr>
            <w:pStyle w:val="ISOComments"/>
            <w:spacing w:before="60" w:after="60"/>
            <w:rPr>
              <w:lang w:val="nb-NO"/>
            </w:rPr>
          </w:pPr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>Høringsfrist 23</w:t>
          </w:r>
          <w:r w:rsidR="00026B7C">
            <w:rPr>
              <w:rStyle w:val="MTEquationSection"/>
              <w:b/>
              <w:bCs/>
              <w:color w:val="auto"/>
              <w:sz w:val="22"/>
              <w:lang w:val="nb-NO"/>
            </w:rPr>
            <w:t>.3</w:t>
          </w:r>
          <w:r w:rsidR="00AE6A2A">
            <w:rPr>
              <w:rStyle w:val="MTEquationSection"/>
              <w:b/>
              <w:bCs/>
              <w:color w:val="auto"/>
              <w:sz w:val="22"/>
              <w:lang w:val="nb-NO"/>
            </w:rPr>
            <w:t>.</w:t>
          </w:r>
          <w:r w:rsidR="00850B70">
            <w:rPr>
              <w:rStyle w:val="MTEquationSection"/>
              <w:b/>
              <w:bCs/>
              <w:color w:val="auto"/>
              <w:sz w:val="22"/>
              <w:lang w:val="nb-NO"/>
            </w:rPr>
            <w:t>201</w:t>
          </w:r>
          <w:r w:rsidR="00AE6A2A">
            <w:rPr>
              <w:rStyle w:val="MTEquationSection"/>
              <w:b/>
              <w:bCs/>
              <w:color w:val="auto"/>
              <w:sz w:val="22"/>
              <w:lang w:val="nb-NO"/>
            </w:rPr>
            <w:t>5</w:t>
          </w:r>
          <w:r w:rsidR="00850B70">
            <w:rPr>
              <w:rStyle w:val="MTEquationSection"/>
              <w:b/>
              <w:bCs/>
              <w:color w:val="auto"/>
              <w:sz w:val="22"/>
              <w:lang w:val="nb-NO"/>
            </w:rPr>
            <w:t>. Sendes til fg</w:t>
          </w:r>
          <w:r w:rsidR="00AE6A2A">
            <w:rPr>
              <w:rStyle w:val="MTEquationSection"/>
              <w:b/>
              <w:bCs/>
              <w:color w:val="auto"/>
              <w:sz w:val="22"/>
              <w:lang w:val="nb-NO"/>
            </w:rPr>
            <w:t>kontroll</w:t>
          </w:r>
          <w:r w:rsidR="00850B70">
            <w:rPr>
              <w:rStyle w:val="MTEquationSection"/>
              <w:b/>
              <w:bCs/>
              <w:color w:val="auto"/>
              <w:sz w:val="22"/>
              <w:lang w:val="nb-NO"/>
            </w:rPr>
            <w:t>@fno.no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850B70" w:rsidRPr="004705F7" w:rsidRDefault="00850B70" w:rsidP="00017865">
          <w:pPr>
            <w:pStyle w:val="ISOChange"/>
            <w:spacing w:before="60" w:after="60"/>
            <w:rPr>
              <w:bCs/>
              <w:lang w:val="nb-NO"/>
            </w:rPr>
          </w:pPr>
          <w:r w:rsidRPr="004705F7">
            <w:rPr>
              <w:bCs/>
              <w:lang w:val="nb-NO"/>
            </w:rPr>
            <w:t xml:space="preserve">Dato: </w:t>
          </w:r>
        </w:p>
      </w:tc>
      <w:tc>
        <w:tcPr>
          <w:tcW w:w="2551" w:type="dxa"/>
          <w:tcBorders>
            <w:top w:val="single" w:sz="6" w:space="0" w:color="auto"/>
            <w:bottom w:val="single" w:sz="6" w:space="0" w:color="auto"/>
          </w:tcBorders>
        </w:tcPr>
        <w:p w:rsidR="00850B70" w:rsidRPr="004705F7" w:rsidRDefault="00850B70" w:rsidP="00017865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4705F7">
            <w:rPr>
              <w:bCs/>
              <w:lang w:val="nb-NO"/>
            </w:rPr>
            <w:t>Dokument:</w:t>
          </w:r>
          <w:r w:rsidRPr="004705F7">
            <w:rPr>
              <w:b/>
              <w:sz w:val="20"/>
              <w:lang w:val="nb-NO"/>
            </w:rPr>
            <w:t xml:space="preserve"> </w:t>
          </w:r>
        </w:p>
      </w:tc>
    </w:tr>
  </w:tbl>
  <w:p w:rsidR="00850B70" w:rsidRPr="004705F7" w:rsidRDefault="00850B70">
    <w:pPr>
      <w:pStyle w:val="Topptekst"/>
      <w:rPr>
        <w:lang w:val="nb-NO"/>
      </w:rPr>
    </w:pPr>
  </w:p>
  <w:tbl>
    <w:tblPr>
      <w:tblW w:w="1430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696"/>
      <w:gridCol w:w="1276"/>
      <w:gridCol w:w="709"/>
      <w:gridCol w:w="4819"/>
      <w:gridCol w:w="4253"/>
      <w:gridCol w:w="2551"/>
    </w:tblGrid>
    <w:tr w:rsidR="00850B70" w:rsidRPr="009C0FDA" w:rsidTr="00487274">
      <w:trPr>
        <w:cantSplit/>
        <w:jc w:val="center"/>
      </w:trPr>
      <w:tc>
        <w:tcPr>
          <w:tcW w:w="696" w:type="dxa"/>
        </w:tcPr>
        <w:p w:rsidR="00850B70" w:rsidRPr="004705F7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4705F7">
            <w:rPr>
              <w:b/>
              <w:sz w:val="16"/>
              <w:lang w:val="nb-NO"/>
            </w:rPr>
            <w:t>INS</w:t>
          </w:r>
          <w:r w:rsidRPr="004705F7">
            <w:rPr>
              <w:b/>
              <w:bCs/>
              <w:position w:val="6"/>
              <w:sz w:val="12"/>
              <w:lang w:val="nb-NO"/>
            </w:rPr>
            <w:t>1</w:t>
          </w:r>
          <w:r w:rsidRPr="004705F7">
            <w:rPr>
              <w:b/>
              <w:sz w:val="16"/>
              <w:lang w:val="nb-NO"/>
            </w:rPr>
            <w:br/>
          </w:r>
        </w:p>
      </w:tc>
      <w:tc>
        <w:tcPr>
          <w:tcW w:w="1276" w:type="dxa"/>
        </w:tcPr>
        <w:p w:rsidR="00850B70" w:rsidRPr="004705F7" w:rsidRDefault="00850B70" w:rsidP="009C0FDA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proofErr w:type="spellStart"/>
          <w:r w:rsidRPr="004705F7">
            <w:rPr>
              <w:b/>
              <w:sz w:val="16"/>
              <w:lang w:val="nb-NO"/>
            </w:rPr>
            <w:t>Punktnr</w:t>
          </w:r>
          <w:proofErr w:type="spellEnd"/>
          <w:r w:rsidRPr="004705F7">
            <w:rPr>
              <w:b/>
              <w:sz w:val="16"/>
              <w:lang w:val="nb-NO"/>
            </w:rPr>
            <w:t>.</w:t>
          </w:r>
          <w:r>
            <w:rPr>
              <w:b/>
              <w:sz w:val="16"/>
              <w:lang w:val="nb-NO"/>
            </w:rPr>
            <w:t>/ vedlegg</w:t>
          </w:r>
          <w:r w:rsidRPr="004705F7">
            <w:rPr>
              <w:b/>
              <w:sz w:val="16"/>
              <w:lang w:val="nb-NO"/>
            </w:rPr>
            <w:br/>
          </w:r>
          <w:r w:rsidRPr="004705F7">
            <w:rPr>
              <w:bCs/>
              <w:sz w:val="16"/>
              <w:lang w:val="nb-NO"/>
            </w:rPr>
            <w:t>(f.eks. 3.1)</w:t>
          </w:r>
        </w:p>
      </w:tc>
      <w:tc>
        <w:tcPr>
          <w:tcW w:w="709" w:type="dxa"/>
        </w:tcPr>
        <w:p w:rsidR="00850B70" w:rsidRDefault="00850B70">
          <w:pPr>
            <w:keepLines/>
            <w:spacing w:before="100" w:after="60" w:line="190" w:lineRule="exact"/>
            <w:jc w:val="center"/>
            <w:rPr>
              <w:b/>
              <w:bCs/>
              <w:position w:val="6"/>
              <w:sz w:val="12"/>
              <w:lang w:val="nb-NO"/>
            </w:rPr>
          </w:pPr>
          <w:r>
            <w:rPr>
              <w:b/>
              <w:sz w:val="16"/>
              <w:lang w:val="nb-NO"/>
            </w:rPr>
            <w:t>T</w:t>
          </w:r>
          <w:r w:rsidRPr="004705F7">
            <w:rPr>
              <w:b/>
              <w:sz w:val="16"/>
              <w:lang w:val="nb-NO"/>
            </w:rPr>
            <w:t>ype</w:t>
          </w:r>
          <w:r w:rsidRPr="004705F7">
            <w:rPr>
              <w:b/>
              <w:bCs/>
              <w:position w:val="6"/>
              <w:sz w:val="12"/>
              <w:lang w:val="nb-NO"/>
            </w:rPr>
            <w:t>2</w:t>
          </w:r>
        </w:p>
        <w:p w:rsidR="00850B70" w:rsidRPr="004705F7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bCs/>
              <w:position w:val="6"/>
              <w:sz w:val="12"/>
              <w:lang w:val="nb-NO"/>
            </w:rPr>
            <w:t>(</w:t>
          </w:r>
          <w:proofErr w:type="spellStart"/>
          <w:r>
            <w:rPr>
              <w:b/>
              <w:bCs/>
              <w:position w:val="6"/>
              <w:sz w:val="12"/>
              <w:lang w:val="nb-NO"/>
            </w:rPr>
            <w:t>ge</w:t>
          </w:r>
          <w:proofErr w:type="spellEnd"/>
          <w:r>
            <w:rPr>
              <w:b/>
              <w:bCs/>
              <w:position w:val="6"/>
              <w:sz w:val="12"/>
              <w:lang w:val="nb-NO"/>
            </w:rPr>
            <w:t>, te, red)</w:t>
          </w:r>
        </w:p>
      </w:tc>
      <w:tc>
        <w:tcPr>
          <w:tcW w:w="4819" w:type="dxa"/>
        </w:tcPr>
        <w:p w:rsidR="00850B70" w:rsidRPr="004705F7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4705F7">
            <w:rPr>
              <w:b/>
              <w:sz w:val="16"/>
              <w:lang w:val="nb-NO"/>
            </w:rPr>
            <w:t>Kommentar (begrunnelse for endring)</w:t>
          </w:r>
        </w:p>
      </w:tc>
      <w:tc>
        <w:tcPr>
          <w:tcW w:w="4253" w:type="dxa"/>
        </w:tcPr>
        <w:p w:rsidR="00850B70" w:rsidRPr="004705F7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Forslag til endring</w:t>
          </w:r>
        </w:p>
      </w:tc>
      <w:tc>
        <w:tcPr>
          <w:tcW w:w="2551" w:type="dxa"/>
        </w:tcPr>
        <w:p w:rsidR="00850B70" w:rsidRPr="004705F7" w:rsidRDefault="00850B70" w:rsidP="004D70C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For FG</w:t>
          </w:r>
        </w:p>
      </w:tc>
    </w:tr>
  </w:tbl>
  <w:p w:rsidR="00850B70" w:rsidRPr="004705F7" w:rsidRDefault="00850B70">
    <w:pPr>
      <w:pStyle w:val="Topptekst"/>
      <w:rPr>
        <w:sz w:val="2"/>
        <w:lang w:val="nb-NO"/>
      </w:rPr>
    </w:pPr>
  </w:p>
  <w:p w:rsidR="00850B70" w:rsidRPr="004705F7" w:rsidRDefault="00850B70">
    <w:pPr>
      <w:pStyle w:val="Topptekst"/>
      <w:spacing w:line="14" w:lineRule="exact"/>
      <w:rPr>
        <w:sz w:val="4"/>
        <w:lang w:val="nb-N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850B70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850B70" w:rsidRDefault="00850B70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850B70" w:rsidRDefault="00850B7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850B70" w:rsidRDefault="00850B70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850B70" w:rsidRDefault="00850B70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50B70">
      <w:trPr>
        <w:cantSplit/>
        <w:jc w:val="center"/>
      </w:trPr>
      <w:tc>
        <w:tcPr>
          <w:tcW w:w="539" w:type="dxa"/>
        </w:tcPr>
        <w:p w:rsidR="00850B70" w:rsidRDefault="00850B7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850B70" w:rsidRDefault="00850B7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850B70" w:rsidRDefault="00850B7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850B70" w:rsidRDefault="00850B7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850B70" w:rsidRDefault="00850B7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850B70" w:rsidRDefault="00850B7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850B70" w:rsidRDefault="00850B7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50B70">
      <w:trPr>
        <w:cantSplit/>
        <w:jc w:val="center"/>
      </w:trPr>
      <w:tc>
        <w:tcPr>
          <w:tcW w:w="539" w:type="dxa"/>
        </w:tcPr>
        <w:p w:rsidR="00850B70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850B70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850B70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850B70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850B70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850B70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850B70" w:rsidRDefault="00850B7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850B70" w:rsidRDefault="00850B70">
    <w:pPr>
      <w:pStyle w:val="Topptekst"/>
      <w:rPr>
        <w:sz w:val="2"/>
      </w:rPr>
    </w:pPr>
  </w:p>
  <w:p w:rsidR="00850B70" w:rsidRDefault="00850B70">
    <w:pPr>
      <w:pStyle w:val="Topptek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82C"/>
    <w:multiLevelType w:val="hybridMultilevel"/>
    <w:tmpl w:val="237CA65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633F17"/>
    <w:multiLevelType w:val="hybridMultilevel"/>
    <w:tmpl w:val="D2B4CF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5849"/>
    <w:multiLevelType w:val="hybridMultilevel"/>
    <w:tmpl w:val="5FD4A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3F33"/>
    <w:multiLevelType w:val="hybridMultilevel"/>
    <w:tmpl w:val="70AE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A26DF"/>
    <w:multiLevelType w:val="hybridMultilevel"/>
    <w:tmpl w:val="6BB80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proofState w:spelling="clean" w:grammar="clean"/>
  <w:attachedTemplate r:id="rId1"/>
  <w:stylePaneFormatFilter w:val="3F0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336C64"/>
    <w:rsid w:val="000008B0"/>
    <w:rsid w:val="00010CEA"/>
    <w:rsid w:val="000151ED"/>
    <w:rsid w:val="00017865"/>
    <w:rsid w:val="00026B7C"/>
    <w:rsid w:val="000447B0"/>
    <w:rsid w:val="000635C2"/>
    <w:rsid w:val="00066BB7"/>
    <w:rsid w:val="00083A0B"/>
    <w:rsid w:val="000958B6"/>
    <w:rsid w:val="000C4140"/>
    <w:rsid w:val="000D7F37"/>
    <w:rsid w:val="00110619"/>
    <w:rsid w:val="0012782A"/>
    <w:rsid w:val="001323B3"/>
    <w:rsid w:val="00164E1B"/>
    <w:rsid w:val="0017413C"/>
    <w:rsid w:val="001765EC"/>
    <w:rsid w:val="00182B9B"/>
    <w:rsid w:val="00183C58"/>
    <w:rsid w:val="001A05D3"/>
    <w:rsid w:val="001C0E69"/>
    <w:rsid w:val="001E0340"/>
    <w:rsid w:val="001E17D9"/>
    <w:rsid w:val="00204499"/>
    <w:rsid w:val="002210AC"/>
    <w:rsid w:val="00222ADB"/>
    <w:rsid w:val="00232DED"/>
    <w:rsid w:val="00247369"/>
    <w:rsid w:val="002704E7"/>
    <w:rsid w:val="00291525"/>
    <w:rsid w:val="00296D6F"/>
    <w:rsid w:val="002C7808"/>
    <w:rsid w:val="002E7423"/>
    <w:rsid w:val="002F1489"/>
    <w:rsid w:val="002F2FFB"/>
    <w:rsid w:val="002F6039"/>
    <w:rsid w:val="00304492"/>
    <w:rsid w:val="00315512"/>
    <w:rsid w:val="00321F73"/>
    <w:rsid w:val="00332632"/>
    <w:rsid w:val="00336C64"/>
    <w:rsid w:val="00347F16"/>
    <w:rsid w:val="00352DC9"/>
    <w:rsid w:val="0037391F"/>
    <w:rsid w:val="003808EC"/>
    <w:rsid w:val="00387BC7"/>
    <w:rsid w:val="003914E7"/>
    <w:rsid w:val="003927A3"/>
    <w:rsid w:val="003A1088"/>
    <w:rsid w:val="003B1D53"/>
    <w:rsid w:val="003C08AC"/>
    <w:rsid w:val="003D207C"/>
    <w:rsid w:val="003D552E"/>
    <w:rsid w:val="003F45C5"/>
    <w:rsid w:val="003F7959"/>
    <w:rsid w:val="0040276C"/>
    <w:rsid w:val="00406E2F"/>
    <w:rsid w:val="00423120"/>
    <w:rsid w:val="004239D9"/>
    <w:rsid w:val="00426320"/>
    <w:rsid w:val="0044002F"/>
    <w:rsid w:val="004421B2"/>
    <w:rsid w:val="004534F9"/>
    <w:rsid w:val="004705F7"/>
    <w:rsid w:val="004740CB"/>
    <w:rsid w:val="00487274"/>
    <w:rsid w:val="004A4BFD"/>
    <w:rsid w:val="004D70C5"/>
    <w:rsid w:val="0050791F"/>
    <w:rsid w:val="005277E1"/>
    <w:rsid w:val="0053334D"/>
    <w:rsid w:val="00587582"/>
    <w:rsid w:val="005B01DC"/>
    <w:rsid w:val="005E08FC"/>
    <w:rsid w:val="005F10A7"/>
    <w:rsid w:val="005F25C9"/>
    <w:rsid w:val="006132A5"/>
    <w:rsid w:val="00636736"/>
    <w:rsid w:val="00650BBB"/>
    <w:rsid w:val="0067731A"/>
    <w:rsid w:val="00691F57"/>
    <w:rsid w:val="00694A56"/>
    <w:rsid w:val="006A4B2A"/>
    <w:rsid w:val="006B225F"/>
    <w:rsid w:val="006B7814"/>
    <w:rsid w:val="006D231C"/>
    <w:rsid w:val="006E3EAE"/>
    <w:rsid w:val="006F704E"/>
    <w:rsid w:val="007202AB"/>
    <w:rsid w:val="0072616E"/>
    <w:rsid w:val="00752B39"/>
    <w:rsid w:val="00767842"/>
    <w:rsid w:val="00785D37"/>
    <w:rsid w:val="0078702E"/>
    <w:rsid w:val="0079047D"/>
    <w:rsid w:val="007A056D"/>
    <w:rsid w:val="007A0B74"/>
    <w:rsid w:val="007A1888"/>
    <w:rsid w:val="007A5B4E"/>
    <w:rsid w:val="007B4DBC"/>
    <w:rsid w:val="007C171A"/>
    <w:rsid w:val="007D1578"/>
    <w:rsid w:val="007D35CA"/>
    <w:rsid w:val="007D3F83"/>
    <w:rsid w:val="007E1921"/>
    <w:rsid w:val="00800E40"/>
    <w:rsid w:val="00813FD3"/>
    <w:rsid w:val="008232CE"/>
    <w:rsid w:val="00824B21"/>
    <w:rsid w:val="008330A3"/>
    <w:rsid w:val="00850B70"/>
    <w:rsid w:val="00860738"/>
    <w:rsid w:val="008621C2"/>
    <w:rsid w:val="00886760"/>
    <w:rsid w:val="008A0C0A"/>
    <w:rsid w:val="008A1BEE"/>
    <w:rsid w:val="008A32FB"/>
    <w:rsid w:val="008D3917"/>
    <w:rsid w:val="008D7420"/>
    <w:rsid w:val="00921235"/>
    <w:rsid w:val="0093016E"/>
    <w:rsid w:val="00932437"/>
    <w:rsid w:val="009465AD"/>
    <w:rsid w:val="00953358"/>
    <w:rsid w:val="009623F4"/>
    <w:rsid w:val="00970C26"/>
    <w:rsid w:val="00990DF8"/>
    <w:rsid w:val="0099518E"/>
    <w:rsid w:val="009A22C0"/>
    <w:rsid w:val="009C0FDA"/>
    <w:rsid w:val="009C3161"/>
    <w:rsid w:val="009C6A9A"/>
    <w:rsid w:val="009D1A7E"/>
    <w:rsid w:val="009E4CCB"/>
    <w:rsid w:val="009E6909"/>
    <w:rsid w:val="009F2326"/>
    <w:rsid w:val="009F36C2"/>
    <w:rsid w:val="009F5681"/>
    <w:rsid w:val="00A07D7F"/>
    <w:rsid w:val="00A16D79"/>
    <w:rsid w:val="00A22A0B"/>
    <w:rsid w:val="00A23D86"/>
    <w:rsid w:val="00A4247B"/>
    <w:rsid w:val="00A452D6"/>
    <w:rsid w:val="00A52372"/>
    <w:rsid w:val="00A568C9"/>
    <w:rsid w:val="00A679CA"/>
    <w:rsid w:val="00AB2DC2"/>
    <w:rsid w:val="00AD36EB"/>
    <w:rsid w:val="00AD77A4"/>
    <w:rsid w:val="00AE6A2A"/>
    <w:rsid w:val="00B00EB5"/>
    <w:rsid w:val="00B01C69"/>
    <w:rsid w:val="00B034CC"/>
    <w:rsid w:val="00B1215E"/>
    <w:rsid w:val="00B60C4C"/>
    <w:rsid w:val="00B62935"/>
    <w:rsid w:val="00B71046"/>
    <w:rsid w:val="00BA3B25"/>
    <w:rsid w:val="00BA6219"/>
    <w:rsid w:val="00BB1D96"/>
    <w:rsid w:val="00BC18EF"/>
    <w:rsid w:val="00BC7318"/>
    <w:rsid w:val="00BD5BF3"/>
    <w:rsid w:val="00BE6F66"/>
    <w:rsid w:val="00C0658A"/>
    <w:rsid w:val="00C11099"/>
    <w:rsid w:val="00C228FE"/>
    <w:rsid w:val="00C56681"/>
    <w:rsid w:val="00C57B13"/>
    <w:rsid w:val="00C866A7"/>
    <w:rsid w:val="00C90440"/>
    <w:rsid w:val="00C93170"/>
    <w:rsid w:val="00CA60E8"/>
    <w:rsid w:val="00CB6430"/>
    <w:rsid w:val="00CF4925"/>
    <w:rsid w:val="00D0477A"/>
    <w:rsid w:val="00D12D9E"/>
    <w:rsid w:val="00D14819"/>
    <w:rsid w:val="00D25C94"/>
    <w:rsid w:val="00D31A3B"/>
    <w:rsid w:val="00D32054"/>
    <w:rsid w:val="00D4016C"/>
    <w:rsid w:val="00D43580"/>
    <w:rsid w:val="00D4796B"/>
    <w:rsid w:val="00D53B7E"/>
    <w:rsid w:val="00D86FCF"/>
    <w:rsid w:val="00DA0BF5"/>
    <w:rsid w:val="00DB29D1"/>
    <w:rsid w:val="00DC243E"/>
    <w:rsid w:val="00DE71B9"/>
    <w:rsid w:val="00DF24F2"/>
    <w:rsid w:val="00DF27D3"/>
    <w:rsid w:val="00E326F7"/>
    <w:rsid w:val="00E37C8D"/>
    <w:rsid w:val="00E40252"/>
    <w:rsid w:val="00E73C76"/>
    <w:rsid w:val="00EA32DC"/>
    <w:rsid w:val="00EA34FE"/>
    <w:rsid w:val="00EA7CD4"/>
    <w:rsid w:val="00EC3E85"/>
    <w:rsid w:val="00ED1DAF"/>
    <w:rsid w:val="00ED522D"/>
    <w:rsid w:val="00EE3620"/>
    <w:rsid w:val="00EF77CA"/>
    <w:rsid w:val="00F1192D"/>
    <w:rsid w:val="00F138A2"/>
    <w:rsid w:val="00F247D5"/>
    <w:rsid w:val="00F255CF"/>
    <w:rsid w:val="00F35418"/>
    <w:rsid w:val="00F37272"/>
    <w:rsid w:val="00F416F9"/>
    <w:rsid w:val="00F4393E"/>
    <w:rsid w:val="00F72D7C"/>
    <w:rsid w:val="00F85477"/>
    <w:rsid w:val="00F94CDB"/>
    <w:rsid w:val="00FB029B"/>
    <w:rsid w:val="00FB0DF9"/>
    <w:rsid w:val="00FD1078"/>
    <w:rsid w:val="00FD52C3"/>
    <w:rsid w:val="00FD7120"/>
    <w:rsid w:val="00F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4D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40276C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40276C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40276C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0276C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rsid w:val="0040276C"/>
  </w:style>
  <w:style w:type="paragraph" w:styleId="Bunntekst">
    <w:name w:val="footer"/>
    <w:basedOn w:val="Normal"/>
    <w:rsid w:val="0040276C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40276C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uiPriority w:val="99"/>
    <w:rsid w:val="0040276C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uiPriority w:val="99"/>
    <w:rsid w:val="0040276C"/>
    <w:pPr>
      <w:spacing w:before="210" w:line="210" w:lineRule="exact"/>
      <w:jc w:val="left"/>
    </w:pPr>
    <w:rPr>
      <w:sz w:val="18"/>
    </w:rPr>
  </w:style>
  <w:style w:type="character" w:styleId="Sidetall">
    <w:name w:val="page number"/>
    <w:rsid w:val="0040276C"/>
    <w:rPr>
      <w:sz w:val="20"/>
    </w:rPr>
  </w:style>
  <w:style w:type="paragraph" w:customStyle="1" w:styleId="ISOCommType">
    <w:name w:val="ISO_Comm_Type"/>
    <w:basedOn w:val="Normal"/>
    <w:uiPriority w:val="99"/>
    <w:rsid w:val="0040276C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uiPriority w:val="99"/>
    <w:rsid w:val="0040276C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uiPriority w:val="99"/>
    <w:rsid w:val="0040276C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rsid w:val="0040276C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40276C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40276C"/>
    <w:rPr>
      <w:sz w:val="20"/>
    </w:rPr>
  </w:style>
  <w:style w:type="character" w:styleId="Fotnotereferanse">
    <w:name w:val="footnote reference"/>
    <w:semiHidden/>
    <w:rsid w:val="0040276C"/>
    <w:rPr>
      <w:vertAlign w:val="superscript"/>
    </w:rPr>
  </w:style>
  <w:style w:type="character" w:customStyle="1" w:styleId="mtequationsection0">
    <w:name w:val="mtequationsection"/>
    <w:basedOn w:val="Standardskriftforavsnitt"/>
    <w:rsid w:val="0040276C"/>
  </w:style>
  <w:style w:type="paragraph" w:styleId="Ingenmellomrom">
    <w:name w:val="No Spacing"/>
    <w:uiPriority w:val="1"/>
    <w:qFormat/>
    <w:rsid w:val="00824B21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4421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421B2"/>
    <w:rPr>
      <w:rFonts w:ascii="Tahoma" w:hAnsi="Tahoma" w:cs="Tahoma"/>
      <w:sz w:val="16"/>
      <w:szCs w:val="16"/>
      <w:lang w:val="en-GB" w:eastAsia="en-US"/>
    </w:rPr>
  </w:style>
  <w:style w:type="character" w:styleId="Hyperkobling">
    <w:name w:val="Hyperlink"/>
    <w:uiPriority w:val="99"/>
    <w:unhideWhenUsed/>
    <w:rsid w:val="00C904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90440"/>
    <w:pPr>
      <w:ind w:left="720"/>
      <w:contextualSpacing/>
      <w:jc w:val="left"/>
    </w:pPr>
    <w:rPr>
      <w:rFonts w:eastAsia="Calibri" w:cs="Arial"/>
      <w:szCs w:val="22"/>
      <w:lang w:val="nb-NO"/>
    </w:rPr>
  </w:style>
  <w:style w:type="paragraph" w:customStyle="1" w:styleId="Definisjon">
    <w:name w:val="Definisjon"/>
    <w:basedOn w:val="Brdtekst"/>
    <w:rsid w:val="00A23D86"/>
    <w:pPr>
      <w:tabs>
        <w:tab w:val="left" w:pos="1134"/>
      </w:tabs>
      <w:jc w:val="left"/>
    </w:pPr>
    <w:rPr>
      <w:snapToGrid w:val="0"/>
      <w:sz w:val="20"/>
      <w:lang w:val="nb-NO" w:eastAsia="nb-NO"/>
    </w:rPr>
  </w:style>
  <w:style w:type="paragraph" w:styleId="Brdtekst">
    <w:name w:val="Body Text"/>
    <w:basedOn w:val="Normal"/>
    <w:link w:val="BrdtekstTegn"/>
    <w:rsid w:val="00A23D86"/>
    <w:pPr>
      <w:spacing w:after="120"/>
    </w:pPr>
  </w:style>
  <w:style w:type="character" w:customStyle="1" w:styleId="BrdtekstTegn">
    <w:name w:val="Brødtekst Tegn"/>
    <w:link w:val="Brdtekst"/>
    <w:rsid w:val="00A23D86"/>
    <w:rPr>
      <w:rFonts w:ascii="Arial" w:hAnsi="Arial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illestad\Lokale%20innstillinger\Temporary%20Internet%20Files\Content.IE5\3SJ2WF1F\Mal_for_kommentarer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EC23-ED40-4D2C-82BC-68CCF63D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Mal_for_kommentarer[1]</Template>
  <TotalTime>1</TotalTime>
  <Pages>1</Pages>
  <Words>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Annette Hillestad</dc:creator>
  <dc:description>FORM (ISO)</dc:description>
  <cp:lastModifiedBy>hildegunn bjerke</cp:lastModifiedBy>
  <cp:revision>2</cp:revision>
  <cp:lastPrinted>2014-12-18T12:47:00Z</cp:lastPrinted>
  <dcterms:created xsi:type="dcterms:W3CDTF">2015-02-21T11:47:00Z</dcterms:created>
  <dcterms:modified xsi:type="dcterms:W3CDTF">2015-02-21T11:47:00Z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